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B1393" w14:textId="77777777" w:rsidR="00E96C6D" w:rsidRDefault="00E96C6D" w:rsidP="00E96C6D">
      <w:pPr>
        <w:rPr>
          <w:rFonts w:ascii="Tahoma" w:hAnsi="Tahoma" w:cs="Tahoma"/>
          <w:b/>
          <w:color w:val="000000"/>
          <w:sz w:val="24"/>
        </w:rPr>
      </w:pPr>
      <w:r>
        <w:rPr>
          <w:rFonts w:ascii="Tahoma" w:hAnsi="Tahoma" w:cs="Tahoma"/>
          <w:b/>
          <w:color w:val="000000"/>
          <w:sz w:val="24"/>
        </w:rPr>
        <w:t>M3h: Test 1</w:t>
      </w:r>
    </w:p>
    <w:p w14:paraId="015AAC72" w14:textId="77777777" w:rsidR="00E96C6D" w:rsidRDefault="00E96C6D" w:rsidP="00E96C6D">
      <w:pPr>
        <w:rPr>
          <w:rFonts w:ascii="Tahoma" w:hAnsi="Tahoma" w:cs="Tahoma"/>
          <w:b/>
          <w:color w:val="000000"/>
        </w:rPr>
      </w:pPr>
    </w:p>
    <w:p w14:paraId="0E96542E" w14:textId="77777777" w:rsidR="00E96C6D" w:rsidRDefault="00E96C6D" w:rsidP="00E96C6D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Find the multiples of 3 from the following list. Record how you worked out the answer.</w:t>
      </w:r>
    </w:p>
    <w:p w14:paraId="3828161F" w14:textId="77777777" w:rsidR="00E96C6D" w:rsidRDefault="00E96C6D" w:rsidP="00E96C6D">
      <w:pPr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12     34     56      251     327      435       1356</w:t>
      </w:r>
    </w:p>
    <w:p w14:paraId="74E56515" w14:textId="77777777" w:rsidR="00E96C6D" w:rsidRDefault="00E96C6D" w:rsidP="00E96C6D">
      <w:pPr>
        <w:ind w:left="360"/>
        <w:jc w:val="center"/>
        <w:rPr>
          <w:rFonts w:ascii="Tahoma" w:hAnsi="Tahoma" w:cs="Tahoma"/>
          <w:color w:val="000000"/>
        </w:rPr>
      </w:pPr>
    </w:p>
    <w:p w14:paraId="1F63D99B" w14:textId="77777777" w:rsidR="00E96C6D" w:rsidRDefault="00E96C6D" w:rsidP="00E96C6D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000000"/>
        </w:rPr>
        <w:t xml:space="preserve">How would you work out if a number is a multiple of 4? Demonstrate your method using the number </w:t>
      </w:r>
      <w:r>
        <w:rPr>
          <w:rFonts w:ascii="Tahoma" w:hAnsi="Tahoma" w:cs="Tahoma"/>
        </w:rPr>
        <w:t>630.</w:t>
      </w:r>
    </w:p>
    <w:p w14:paraId="549FD644" w14:textId="77777777" w:rsidR="00E96C6D" w:rsidRDefault="00E96C6D" w:rsidP="00E96C6D">
      <w:pPr>
        <w:pStyle w:val="ListParagraph"/>
        <w:spacing w:after="200" w:line="276" w:lineRule="auto"/>
        <w:rPr>
          <w:rFonts w:ascii="Tahoma" w:hAnsi="Tahoma" w:cs="Tahoma"/>
          <w:color w:val="1F497D"/>
        </w:rPr>
      </w:pPr>
    </w:p>
    <w:p w14:paraId="12EBC912" w14:textId="77777777" w:rsidR="00E96C6D" w:rsidRDefault="00E96C6D" w:rsidP="00E96C6D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color w:val="1F497D"/>
        </w:rPr>
      </w:pPr>
      <w:r>
        <w:rPr>
          <w:rFonts w:ascii="Tahoma" w:hAnsi="Tahoma" w:cs="Tahoma"/>
        </w:rPr>
        <w:t>Write down a number that is both a multiple of four and a multiple of six.</w:t>
      </w:r>
    </w:p>
    <w:p w14:paraId="7A8D6D42" w14:textId="77777777" w:rsidR="00EE1342" w:rsidRDefault="00DC5830">
      <w:bookmarkStart w:id="0" w:name="_GoBack"/>
      <w:bookmarkEnd w:id="0"/>
    </w:p>
    <w:sectPr w:rsidR="00EE1342" w:rsidSect="003B73C3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36BB1" w14:textId="77777777" w:rsidR="00DC5830" w:rsidRDefault="00DC5830" w:rsidP="008B432C">
      <w:r>
        <w:separator/>
      </w:r>
    </w:p>
  </w:endnote>
  <w:endnote w:type="continuationSeparator" w:id="0">
    <w:p w14:paraId="73A59B3E" w14:textId="77777777" w:rsidR="00DC5830" w:rsidRDefault="00DC5830" w:rsidP="008B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18E03" w14:textId="77777777" w:rsidR="00DC5830" w:rsidRDefault="00DC5830" w:rsidP="008B432C">
      <w:r>
        <w:separator/>
      </w:r>
    </w:p>
  </w:footnote>
  <w:footnote w:type="continuationSeparator" w:id="0">
    <w:p w14:paraId="699884C0" w14:textId="77777777" w:rsidR="00DC5830" w:rsidRDefault="00DC5830" w:rsidP="008B4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50C18" w14:textId="77777777" w:rsidR="008B432C" w:rsidRDefault="008B43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9B6B42" wp14:editId="516E9F36">
          <wp:simplePos x="0" y="0"/>
          <wp:positionH relativeFrom="column">
            <wp:posOffset>5309235</wp:posOffset>
          </wp:positionH>
          <wp:positionV relativeFrom="paragraph">
            <wp:posOffset>-340360</wp:posOffset>
          </wp:positionV>
          <wp:extent cx="1149350" cy="92138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XL prim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44D71"/>
    <w:multiLevelType w:val="hybridMultilevel"/>
    <w:tmpl w:val="7ABE49B0"/>
    <w:lvl w:ilvl="0" w:tplc="FC3C40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6D"/>
    <w:rsid w:val="000C5D8D"/>
    <w:rsid w:val="00224830"/>
    <w:rsid w:val="003B73C3"/>
    <w:rsid w:val="004A0153"/>
    <w:rsid w:val="008B432C"/>
    <w:rsid w:val="00CA7EA5"/>
    <w:rsid w:val="00DC5830"/>
    <w:rsid w:val="00E9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036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6C6D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32C"/>
  </w:style>
  <w:style w:type="paragraph" w:styleId="Footer">
    <w:name w:val="footer"/>
    <w:basedOn w:val="Normal"/>
    <w:link w:val="Foot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2C"/>
  </w:style>
  <w:style w:type="paragraph" w:styleId="ListParagraph">
    <w:name w:val="List Paragraph"/>
    <w:basedOn w:val="Normal"/>
    <w:uiPriority w:val="34"/>
    <w:qFormat/>
    <w:rsid w:val="00E96C6D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mabell/Library/Group%20Containers/UBF8T346G9.Office/User%20Content.localized/Templates.localized/Pri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Primary.dotx</Template>
  <TotalTime>2</TotalTime>
  <Pages>1</Pages>
  <Words>49</Words>
  <Characters>284</Characters>
  <Application>Microsoft Macintosh Word</Application>
  <DocSecurity>0</DocSecurity>
  <Lines>2</Lines>
  <Paragraphs>1</Paragraphs>
  <ScaleCrop>false</ScaleCrop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2017-05-22T09:47:00Z</dcterms:created>
  <dcterms:modified xsi:type="dcterms:W3CDTF">2017-05-22T09:49:00Z</dcterms:modified>
</cp:coreProperties>
</file>