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A8AF6" w14:textId="77777777" w:rsidR="00144E19" w:rsidRPr="00601574" w:rsidRDefault="00144E19" w:rsidP="00144E19">
      <w:pPr>
        <w:rPr>
          <w:rFonts w:ascii="Tahoma" w:hAnsi="Tahoma" w:cs="Tahoma"/>
          <w:b/>
          <w:sz w:val="24"/>
          <w:szCs w:val="24"/>
        </w:rPr>
      </w:pPr>
      <w:r w:rsidRPr="00601574">
        <w:rPr>
          <w:rFonts w:ascii="Tahoma" w:hAnsi="Tahoma" w:cs="Tahoma"/>
          <w:b/>
          <w:sz w:val="24"/>
          <w:szCs w:val="24"/>
        </w:rPr>
        <w:t>M5c: Test 1</w:t>
      </w:r>
    </w:p>
    <w:p w14:paraId="1501B445" w14:textId="77777777" w:rsidR="00144E19" w:rsidRPr="00A85515" w:rsidRDefault="00144E19" w:rsidP="00144E1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85515">
        <w:rPr>
          <w:rFonts w:ascii="Tahoma" w:hAnsi="Tahoma" w:cs="Tahoma"/>
        </w:rPr>
        <w:t>Write these fractions in order of size starting with the smallest.</w:t>
      </w:r>
    </w:p>
    <w:p w14:paraId="7D6D77AE" w14:textId="77777777" w:rsidR="00144E19" w:rsidRPr="00A85515" w:rsidRDefault="00144E19" w:rsidP="00144E19">
      <w:pPr>
        <w:jc w:val="center"/>
        <w:rPr>
          <w:rFonts w:ascii="Tahoma" w:hAnsi="Tahoma" w:cs="Tahoma"/>
        </w:rPr>
      </w:pPr>
      <m:oMathPara>
        <m:oMath>
          <m:f>
            <m:fPr>
              <m:ctrlPr>
                <w:rPr>
                  <w:rFonts w:ascii="Cambria Math" w:hAnsi="Cambria Math" w:cs="Tahoma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ahoma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ahoma"/>
              <w:sz w:val="28"/>
              <w:szCs w:val="28"/>
            </w:rPr>
            <m:t xml:space="preserve">      </m:t>
          </m:r>
          <m:f>
            <m:fPr>
              <m:ctrlPr>
                <w:rPr>
                  <w:rFonts w:ascii="Cambria Math" w:hAnsi="Cambria Math" w:cs="Tahoma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ahoma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ahoma"/>
              <w:sz w:val="28"/>
              <w:szCs w:val="28"/>
            </w:rPr>
            <m:t xml:space="preserve">      </m:t>
          </m:r>
          <m:f>
            <m:fPr>
              <m:ctrlPr>
                <w:rPr>
                  <w:rFonts w:ascii="Cambria Math" w:hAnsi="Cambria Math" w:cs="Tahoma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ahoma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ahoma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hAnsi="Cambria Math" w:cs="Tahoma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 w:cs="Tahoma"/>
                  <w:sz w:val="28"/>
                  <w:szCs w:val="28"/>
                </w:rPr>
                <m:t>20</m:t>
              </m:r>
            </m:den>
          </m:f>
        </m:oMath>
      </m:oMathPara>
    </w:p>
    <w:p w14:paraId="6B954C63" w14:textId="77777777" w:rsidR="00144E19" w:rsidRPr="00A85515" w:rsidRDefault="00144E19" w:rsidP="00144E19">
      <w:pPr>
        <w:rPr>
          <w:rFonts w:ascii="Tahoma" w:hAnsi="Tahoma" w:cs="Tahoma"/>
        </w:rPr>
      </w:pPr>
    </w:p>
    <w:p w14:paraId="59A06DAC" w14:textId="77777777" w:rsidR="00144E19" w:rsidRPr="00A85515" w:rsidRDefault="00144E19" w:rsidP="00144E1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85515">
        <w:rPr>
          <w:rFonts w:ascii="Tahoma" w:hAnsi="Tahoma" w:cs="Tahoma"/>
        </w:rPr>
        <w:t xml:space="preserve">Which is larger,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</m:oMath>
      <w:r w:rsidRPr="00A85515">
        <w:rPr>
          <w:rFonts w:ascii="Tahoma" w:hAnsi="Tahoma" w:cs="Tahoma"/>
        </w:rPr>
        <w:t xml:space="preserve"> or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</m:num>
          <m:den>
            <m:r>
              <w:rPr>
                <w:rFonts w:ascii="Cambria Math" w:hAnsi="Cambria Math" w:cs="Tahoma"/>
              </w:rPr>
              <m:t>5</m:t>
            </m:r>
          </m:den>
        </m:f>
      </m:oMath>
      <w:r w:rsidRPr="00A85515">
        <w:rPr>
          <w:rFonts w:ascii="Tahoma" w:hAnsi="Tahoma" w:cs="Tahoma"/>
        </w:rPr>
        <w:t xml:space="preserve"> ?  Explain how you know. </w:t>
      </w:r>
    </w:p>
    <w:p w14:paraId="7A9C3520" w14:textId="77777777" w:rsidR="00144E19" w:rsidRPr="00A85515" w:rsidRDefault="00144E19" w:rsidP="00144E19">
      <w:pPr>
        <w:rPr>
          <w:rFonts w:ascii="Tahoma" w:hAnsi="Tahoma" w:cs="Tahoma"/>
        </w:rPr>
      </w:pPr>
    </w:p>
    <w:p w14:paraId="55AEFE11" w14:textId="77777777" w:rsidR="00144E19" w:rsidRDefault="00144E19" w:rsidP="00144E1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85515">
        <w:rPr>
          <w:rFonts w:ascii="Tahoma" w:hAnsi="Tahoma" w:cs="Tahoma"/>
        </w:rPr>
        <w:t xml:space="preserve">Make each fraction equivalent to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5</m:t>
            </m:r>
          </m:den>
        </m:f>
      </m:oMath>
    </w:p>
    <w:p w14:paraId="3555AC51" w14:textId="77777777" w:rsidR="00144E19" w:rsidRPr="00601574" w:rsidRDefault="00144E19" w:rsidP="00144E19">
      <w:pPr>
        <w:pStyle w:val="ListParagraph"/>
        <w:rPr>
          <w:rFonts w:ascii="Tahoma" w:hAnsi="Tahoma" w:cs="Tahoma"/>
        </w:rPr>
      </w:pPr>
    </w:p>
    <w:p w14:paraId="32C0669C" w14:textId="77777777" w:rsidR="00144E19" w:rsidRPr="00601574" w:rsidRDefault="00144E19" w:rsidP="00144E19">
      <w:pPr>
        <w:rPr>
          <w:rFonts w:ascii="Tahoma" w:hAnsi="Tahoma" w:cs="Tahoma"/>
          <w:sz w:val="40"/>
        </w:rPr>
      </w:pPr>
      <m:oMathPara>
        <m:oMath>
          <m:f>
            <m:fPr>
              <m:ctrlPr>
                <w:rPr>
                  <w:rFonts w:ascii="Cambria Math" w:hAnsi="Cambria Math" w:cs="Tahoma"/>
                  <w:i/>
                  <w:sz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40"/>
                </w:rPr>
                <w:sym w:font="Wingdings" w:char="F06F"/>
              </m:r>
            </m:num>
            <m:den>
              <m:r>
                <w:rPr>
                  <w:rFonts w:ascii="Cambria Math" w:hAnsi="Cambria Math" w:cs="Tahoma"/>
                  <w:sz w:val="40"/>
                </w:rPr>
                <m:t>10</m:t>
              </m:r>
            </m:den>
          </m:f>
          <m:r>
            <w:rPr>
              <w:rFonts w:ascii="Cambria Math" w:hAnsi="Cambria Math" w:cs="Tahoma"/>
              <w:sz w:val="40"/>
            </w:rPr>
            <m:t xml:space="preserve">                    </m:t>
          </m:r>
          <m:f>
            <m:fPr>
              <m:ctrlPr>
                <w:rPr>
                  <w:rFonts w:ascii="Cambria Math" w:hAnsi="Cambria Math" w:cs="Tahoma"/>
                  <w:i/>
                  <w:sz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40"/>
                </w:rPr>
                <w:sym w:font="Wingdings" w:char="F06F"/>
              </m:r>
            </m:num>
            <m:den>
              <m:r>
                <w:rPr>
                  <w:rFonts w:ascii="Cambria Math" w:hAnsi="Cambria Math" w:cs="Tahoma"/>
                  <w:sz w:val="40"/>
                </w:rPr>
                <m:t>15</m:t>
              </m:r>
            </m:den>
          </m:f>
          <m:r>
            <w:rPr>
              <w:rFonts w:ascii="Cambria Math" w:hAnsi="Cambria Math" w:cs="Tahoma"/>
              <w:sz w:val="40"/>
            </w:rPr>
            <m:t xml:space="preserve">                    </m:t>
          </m:r>
          <m:f>
            <m:fPr>
              <m:ctrlPr>
                <w:rPr>
                  <w:rFonts w:ascii="Cambria Math" w:hAnsi="Cambria Math" w:cs="Tahoma"/>
                  <w:i/>
                  <w:sz w:val="40"/>
                </w:rPr>
              </m:ctrlPr>
            </m:fPr>
            <m:num>
              <m:r>
                <w:rPr>
                  <w:rFonts w:ascii="Cambria Math" w:hAnsi="Cambria Math" w:cs="Tahoma"/>
                  <w:sz w:val="40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40"/>
                </w:rPr>
                <w:sym w:font="Wingdings" w:char="F06F"/>
              </m:r>
            </m:den>
          </m:f>
        </m:oMath>
      </m:oMathPara>
    </w:p>
    <w:p w14:paraId="1A2D3794" w14:textId="77777777" w:rsidR="00144E19" w:rsidRPr="00601574" w:rsidRDefault="00144E19" w:rsidP="00144E19">
      <w:pPr>
        <w:pStyle w:val="ListParagraph"/>
        <w:rPr>
          <w:rFonts w:ascii="Tahoma" w:hAnsi="Tahoma" w:cs="Tahoma"/>
        </w:rPr>
      </w:pPr>
    </w:p>
    <w:p w14:paraId="53B9F87D" w14:textId="77777777" w:rsidR="00144E19" w:rsidRDefault="00144E19" w:rsidP="00144E1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Insert the symbol &lt;, &gt; or = to make these statements correct.</w:t>
      </w:r>
    </w:p>
    <w:p w14:paraId="207EB771" w14:textId="77777777" w:rsidR="00144E19" w:rsidRDefault="00144E19" w:rsidP="00144E19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84B09" wp14:editId="1E136825">
                <wp:simplePos x="0" y="0"/>
                <wp:positionH relativeFrom="column">
                  <wp:posOffset>660400</wp:posOffset>
                </wp:positionH>
                <wp:positionV relativeFrom="paragraph">
                  <wp:posOffset>227965</wp:posOffset>
                </wp:positionV>
                <wp:extent cx="336550" cy="273050"/>
                <wp:effectExtent l="0" t="0" r="1905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BA30" id="Rectangle 3" o:spid="_x0000_s1026" style="position:absolute;margin-left:52pt;margin-top:17.95pt;width:26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"/>
            </w:pict>
          </mc:Fallback>
        </mc:AlternateContent>
      </w:r>
    </w:p>
    <w:p w14:paraId="38503056" w14:textId="77777777" w:rsidR="00144E19" w:rsidRDefault="00144E19" w:rsidP="00144E19">
      <w:pPr>
        <w:pStyle w:val="ListParagraph"/>
        <w:rPr>
          <w:rFonts w:ascii="Tahoma" w:hAnsi="Tahoma" w:cs="Tahoma"/>
          <w:sz w:val="32"/>
        </w:rPr>
      </w:pPr>
      <m:oMath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32"/>
              </w:rPr>
              <m:t>3</m:t>
            </m:r>
          </m:num>
          <m:den>
            <m:r>
              <w:rPr>
                <w:rFonts w:ascii="Cambria Math" w:hAnsi="Cambria Math" w:cs="Tahoma"/>
                <w:sz w:val="32"/>
              </w:rPr>
              <m:t>5</m:t>
            </m:r>
          </m:den>
        </m:f>
      </m:oMath>
      <w:r>
        <w:rPr>
          <w:rFonts w:ascii="Tahoma" w:hAnsi="Tahoma" w:cs="Tahoma"/>
          <w:sz w:val="32"/>
        </w:rPr>
        <w:t xml:space="preserve">         </w:t>
      </w:r>
      <m:oMath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32"/>
              </w:rPr>
              <m:t>2</m:t>
            </m:r>
          </m:num>
          <m:den>
            <m:r>
              <w:rPr>
                <w:rFonts w:ascii="Cambria Math" w:hAnsi="Cambria Math" w:cs="Tahoma"/>
                <w:sz w:val="32"/>
              </w:rPr>
              <m:t>20</m:t>
            </m:r>
          </m:den>
        </m:f>
      </m:oMath>
    </w:p>
    <w:p w14:paraId="775B1540" w14:textId="77777777" w:rsidR="00144E19" w:rsidRDefault="00144E19" w:rsidP="00144E19">
      <w:pPr>
        <w:pStyle w:val="ListParagraph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F1F0B" wp14:editId="32A6CD67">
                <wp:simplePos x="0" y="0"/>
                <wp:positionH relativeFrom="column">
                  <wp:posOffset>679450</wp:posOffset>
                </wp:positionH>
                <wp:positionV relativeFrom="paragraph">
                  <wp:posOffset>313690</wp:posOffset>
                </wp:positionV>
                <wp:extent cx="336550" cy="273050"/>
                <wp:effectExtent l="6350" t="0" r="1270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725A" id="Rectangle 2" o:spid="_x0000_s1026" style="position:absolute;margin-left:53.5pt;margin-top:24.7pt;width:26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"/>
            </w:pict>
          </mc:Fallback>
        </mc:AlternateContent>
      </w:r>
    </w:p>
    <w:p w14:paraId="7C4B396C" w14:textId="77777777" w:rsidR="00144E19" w:rsidRPr="00601574" w:rsidRDefault="00144E19" w:rsidP="00144E19">
      <w:pPr>
        <w:pStyle w:val="ListParagraph"/>
        <w:rPr>
          <w:rFonts w:ascii="Tahoma" w:hAnsi="Tahoma" w:cs="Tahoma"/>
          <w:sz w:val="18"/>
        </w:rPr>
      </w:pPr>
      <m:oMath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w:rPr>
                <w:rFonts w:ascii="Cambria Math" w:hAnsi="Cambria Math" w:cs="Tahoma"/>
                <w:sz w:val="32"/>
              </w:rPr>
              <m:t>5</m:t>
            </m:r>
          </m:num>
          <m:den>
            <m:r>
              <w:rPr>
                <w:rFonts w:ascii="Cambria Math" w:hAnsi="Cambria Math" w:cs="Tahoma"/>
                <w:sz w:val="32"/>
              </w:rPr>
              <m:t>8</m:t>
            </m:r>
          </m:den>
        </m:f>
      </m:oMath>
      <w:r>
        <w:rPr>
          <w:rFonts w:ascii="Tahoma" w:hAnsi="Tahoma" w:cs="Tahoma"/>
          <w:sz w:val="32"/>
        </w:rPr>
        <w:t xml:space="preserve">         </w:t>
      </w:r>
      <m:oMath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w:rPr>
                <w:rFonts w:ascii="Cambria Math" w:hAnsi="Cambria Math" w:cs="Tahoma"/>
                <w:sz w:val="32"/>
              </w:rPr>
              <m:t>30</m:t>
            </m:r>
          </m:num>
          <m:den>
            <m:r>
              <w:rPr>
                <w:rFonts w:ascii="Cambria Math" w:hAnsi="Cambria Math" w:cs="Tahoma"/>
                <w:sz w:val="32"/>
              </w:rPr>
              <m:t>40</m:t>
            </m:r>
          </m:den>
        </m:f>
      </m:oMath>
    </w:p>
    <w:p w14:paraId="6CE6EA21" w14:textId="77777777" w:rsidR="00144E19" w:rsidRDefault="00144E19" w:rsidP="00144E19">
      <w:pPr>
        <w:pStyle w:val="ListParagrap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AB2E" wp14:editId="010DD77C">
                <wp:simplePos x="0" y="0"/>
                <wp:positionH relativeFrom="column">
                  <wp:posOffset>654050</wp:posOffset>
                </wp:positionH>
                <wp:positionV relativeFrom="paragraph">
                  <wp:posOffset>209550</wp:posOffset>
                </wp:positionV>
                <wp:extent cx="336550" cy="273050"/>
                <wp:effectExtent l="6350" t="6350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DB53" id="Rectangle 1" o:spid="_x0000_s1026" style="position:absolute;margin-left:51.5pt;margin-top:16.5pt;width:26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"/>
            </w:pict>
          </mc:Fallback>
        </mc:AlternateContent>
      </w:r>
    </w:p>
    <w:p w14:paraId="71B0E49A" w14:textId="77777777" w:rsidR="00144E19" w:rsidRPr="00601574" w:rsidRDefault="00144E19" w:rsidP="00144E19">
      <w:pPr>
        <w:pStyle w:val="ListParagraph"/>
        <w:rPr>
          <w:rFonts w:ascii="Tahoma" w:hAnsi="Tahoma" w:cs="Tahoma"/>
          <w:sz w:val="18"/>
        </w:rPr>
      </w:pPr>
      <m:oMath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w:rPr>
                <w:rFonts w:ascii="Cambria Math" w:hAnsi="Cambria Math" w:cs="Tahoma"/>
                <w:sz w:val="32"/>
              </w:rPr>
              <m:t>4</m:t>
            </m:r>
          </m:num>
          <m:den>
            <m:r>
              <w:rPr>
                <w:rFonts w:ascii="Cambria Math" w:hAnsi="Cambria Math" w:cs="Tahoma"/>
                <w:sz w:val="32"/>
              </w:rPr>
              <m:t>10</m:t>
            </m:r>
          </m:den>
        </m:f>
      </m:oMath>
      <w:r>
        <w:rPr>
          <w:rFonts w:ascii="Tahoma" w:hAnsi="Tahoma" w:cs="Tahoma"/>
          <w:sz w:val="32"/>
        </w:rPr>
        <w:t xml:space="preserve">         </w:t>
      </w:r>
      <m:oMath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32"/>
              </w:rPr>
              <m:t>2</m:t>
            </m:r>
          </m:num>
          <m:den>
            <m:r>
              <w:rPr>
                <w:rFonts w:ascii="Cambria Math" w:hAnsi="Cambria Math" w:cs="Tahoma"/>
                <w:sz w:val="32"/>
              </w:rPr>
              <m:t>5</m:t>
            </m:r>
          </m:den>
        </m:f>
      </m:oMath>
    </w:p>
    <w:p w14:paraId="2A3EE873" w14:textId="77777777" w:rsidR="00EE1342" w:rsidRDefault="000133DE">
      <w:bookmarkStart w:id="0" w:name="_GoBack"/>
      <w:bookmarkEnd w:id="0"/>
    </w:p>
    <w:sectPr w:rsidR="00EE1342" w:rsidSect="003B73C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D30A8" w14:textId="77777777" w:rsidR="000133DE" w:rsidRDefault="000133DE" w:rsidP="008B432C">
      <w:r>
        <w:separator/>
      </w:r>
    </w:p>
  </w:endnote>
  <w:endnote w:type="continuationSeparator" w:id="0">
    <w:p w14:paraId="44E3528D" w14:textId="77777777" w:rsidR="000133DE" w:rsidRDefault="000133DE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08AF" w14:textId="77777777" w:rsidR="000133DE" w:rsidRDefault="000133DE" w:rsidP="008B432C">
      <w:r>
        <w:separator/>
      </w:r>
    </w:p>
  </w:footnote>
  <w:footnote w:type="continuationSeparator" w:id="0">
    <w:p w14:paraId="6FDC3A32" w14:textId="77777777" w:rsidR="000133DE" w:rsidRDefault="000133DE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65B5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EA7899" wp14:editId="2A21735B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36BBB"/>
    <w:multiLevelType w:val="hybridMultilevel"/>
    <w:tmpl w:val="D20E0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9"/>
    <w:rsid w:val="000133DE"/>
    <w:rsid w:val="000C5D8D"/>
    <w:rsid w:val="00144E19"/>
    <w:rsid w:val="00224830"/>
    <w:rsid w:val="003B73C3"/>
    <w:rsid w:val="004A0153"/>
    <w:rsid w:val="008B432C"/>
    <w:rsid w:val="00C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3B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E19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  <w:style w:type="paragraph" w:styleId="ListParagraph">
    <w:name w:val="List Paragraph"/>
    <w:basedOn w:val="Normal"/>
    <w:uiPriority w:val="34"/>
    <w:qFormat/>
    <w:rsid w:val="0014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bell/Library/Group%20Containers/UBF8T346G9.Office/User%20Content.localized/Templates.localized/Pri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Primary.dotx</Template>
  <TotalTime>1</TotalTime>
  <Pages>1</Pages>
  <Words>61</Words>
  <Characters>352</Characters>
  <Application>Microsoft Macintosh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2017-05-25T10:30:00Z</dcterms:created>
  <dcterms:modified xsi:type="dcterms:W3CDTF">2017-05-25T10:31:00Z</dcterms:modified>
</cp:coreProperties>
</file>