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46A2C" w14:textId="77777777" w:rsidR="00E52545" w:rsidRPr="008E2538" w:rsidRDefault="00E52545" w:rsidP="00E52545">
      <w:pPr>
        <w:rPr>
          <w:rFonts w:ascii="Tahoma" w:hAnsi="Tahoma" w:cs="Tahoma"/>
          <w:b/>
          <w:sz w:val="24"/>
          <w:szCs w:val="24"/>
          <w:u w:val="single"/>
        </w:rPr>
      </w:pPr>
    </w:p>
    <w:p w14:paraId="2D89F46D" w14:textId="77777777" w:rsidR="00E52545" w:rsidRPr="008E2538" w:rsidRDefault="00E52545" w:rsidP="00E52545">
      <w:pPr>
        <w:rPr>
          <w:rFonts w:ascii="Tahoma" w:hAnsi="Tahoma" w:cs="Tahoma"/>
          <w:b/>
          <w:sz w:val="24"/>
          <w:szCs w:val="24"/>
          <w:u w:val="single"/>
        </w:rPr>
      </w:pPr>
      <w:r w:rsidRPr="008E2538">
        <w:rPr>
          <w:rFonts w:ascii="Tahoma" w:hAnsi="Tahoma" w:cs="Tahoma"/>
          <w:b/>
          <w:sz w:val="24"/>
          <w:szCs w:val="24"/>
          <w:u w:val="single"/>
        </w:rPr>
        <w:t>M5d: Test 1</w:t>
      </w:r>
    </w:p>
    <w:p w14:paraId="2072B64B" w14:textId="77777777" w:rsidR="00E52545" w:rsidRPr="008E2538" w:rsidRDefault="00E52545" w:rsidP="00E525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E2538">
        <w:rPr>
          <w:rFonts w:ascii="Tahoma" w:hAnsi="Tahoma" w:cs="Tahoma"/>
        </w:rPr>
        <w:t>Add these fractions.</w:t>
      </w:r>
    </w:p>
    <w:p w14:paraId="6BC813AA" w14:textId="77777777" w:rsidR="00E52545" w:rsidRPr="008E2538" w:rsidRDefault="00E52545" w:rsidP="00E52545">
      <w:pPr>
        <w:jc w:val="center"/>
        <w:rPr>
          <w:rFonts w:ascii="Tahoma" w:hAnsi="Tahoma" w:cs="Tahoma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ahoma"/>
              <w:sz w:val="28"/>
              <w:szCs w:val="28"/>
            </w:rPr>
            <m:t xml:space="preserve">    and   </m:t>
          </m:r>
          <m:f>
            <m:fPr>
              <m:ctrlPr>
                <w:rPr>
                  <w:rFonts w:ascii="Cambria Math" w:hAnsi="Cambria Math" w:cs="Tahom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ahoma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ahoma"/>
              <w:sz w:val="28"/>
              <w:szCs w:val="28"/>
            </w:rPr>
            <m:t xml:space="preserve">      </m:t>
          </m:r>
        </m:oMath>
      </m:oMathPara>
    </w:p>
    <w:p w14:paraId="75A75857" w14:textId="77777777" w:rsidR="00E52545" w:rsidRPr="008E2538" w:rsidRDefault="00E52545" w:rsidP="00E52545">
      <w:pPr>
        <w:rPr>
          <w:rFonts w:ascii="Tahoma" w:hAnsi="Tahoma" w:cs="Tahoma"/>
        </w:rPr>
      </w:pPr>
    </w:p>
    <w:p w14:paraId="2FF4FDEA" w14:textId="77777777" w:rsidR="00E52545" w:rsidRPr="008E2538" w:rsidRDefault="00E52545" w:rsidP="00E525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E2538">
        <w:rPr>
          <w:rFonts w:ascii="Tahoma" w:hAnsi="Tahoma" w:cs="Tahoma"/>
        </w:rPr>
        <w:t xml:space="preserve">Add these fractions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 xml:space="preserve">  </m:t>
        </m:r>
      </m:oMath>
      <w:r w:rsidRPr="008E2538">
        <w:rPr>
          <w:rFonts w:ascii="Tahoma" w:eastAsiaTheme="minorEastAsia" w:hAnsi="Tahoma" w:cs="Tahoma"/>
        </w:rPr>
        <w:t xml:space="preserve">and  </w:t>
      </w:r>
      <m:oMath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2</m:t>
            </m:r>
          </m:num>
          <m:den>
            <m:r>
              <w:rPr>
                <w:rFonts w:ascii="Cambria Math" w:eastAsiaTheme="minorEastAsia" w:hAnsi="Cambria Math" w:cs="Tahoma"/>
              </w:rPr>
              <m:t>10</m:t>
            </m:r>
          </m:den>
        </m:f>
      </m:oMath>
      <w:r w:rsidRPr="008E2538">
        <w:rPr>
          <w:rFonts w:ascii="Tahoma" w:eastAsiaTheme="minorEastAsia" w:hAnsi="Tahoma" w:cs="Tahoma"/>
        </w:rPr>
        <w:t xml:space="preserve"> </w:t>
      </w:r>
    </w:p>
    <w:p w14:paraId="64BDBAAB" w14:textId="77777777" w:rsidR="00E52545" w:rsidRPr="008E2538" w:rsidRDefault="00E52545" w:rsidP="00E52545">
      <w:pPr>
        <w:pStyle w:val="ListParagraph"/>
        <w:rPr>
          <w:rFonts w:ascii="Tahoma" w:hAnsi="Tahoma" w:cs="Tahoma"/>
        </w:rPr>
      </w:pPr>
    </w:p>
    <w:p w14:paraId="5DAF28F5" w14:textId="77777777" w:rsidR="00E52545" w:rsidRPr="008E2538" w:rsidRDefault="00E52545" w:rsidP="00E5254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E2538">
        <w:rPr>
          <w:rFonts w:ascii="Tahoma" w:hAnsi="Tahoma" w:cs="Tahoma"/>
        </w:rPr>
        <w:t xml:space="preserve">Subtract </w:t>
      </w:r>
      <m:oMath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2</m:t>
            </m:r>
          </m:num>
          <m:den>
            <m:r>
              <w:rPr>
                <w:rFonts w:ascii="Cambria Math" w:eastAsiaTheme="minorEastAsia" w:hAnsi="Cambria Math" w:cs="Tahoma"/>
              </w:rPr>
              <m:t>15</m:t>
            </m:r>
          </m:den>
        </m:f>
      </m:oMath>
      <w:r w:rsidRPr="008E2538">
        <w:rPr>
          <w:rFonts w:ascii="Tahoma" w:eastAsiaTheme="minorEastAsia" w:hAnsi="Tahoma" w:cs="Tahoma"/>
        </w:rPr>
        <w:t xml:space="preserve">  from  </w:t>
      </w:r>
      <m:oMath>
        <m:f>
          <m:fPr>
            <m:ctrlPr>
              <w:rPr>
                <w:rFonts w:ascii="Cambria Math" w:eastAsiaTheme="minorEastAsia" w:hAnsi="Cambria Math" w:cs="Tahoma"/>
                <w:i/>
              </w:rPr>
            </m:ctrlPr>
          </m:fPr>
          <m:num>
            <m:r>
              <w:rPr>
                <w:rFonts w:ascii="Cambria Math" w:eastAsiaTheme="minorEastAsia" w:hAnsi="Cambria Math" w:cs="Tahoma"/>
              </w:rPr>
              <m:t>7</m:t>
            </m:r>
          </m:num>
          <m:den>
            <m:r>
              <w:rPr>
                <w:rFonts w:ascii="Cambria Math" w:eastAsiaTheme="minorEastAsia" w:hAnsi="Cambria Math" w:cs="Tahoma"/>
              </w:rPr>
              <m:t>10</m:t>
            </m:r>
          </m:den>
        </m:f>
      </m:oMath>
    </w:p>
    <w:p w14:paraId="23C31BFE" w14:textId="77777777" w:rsidR="00EE1342" w:rsidRDefault="0026578B">
      <w:bookmarkStart w:id="0" w:name="_GoBack"/>
      <w:bookmarkEnd w:id="0"/>
    </w:p>
    <w:sectPr w:rsidR="00EE1342" w:rsidSect="003B73C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FA42" w14:textId="77777777" w:rsidR="0026578B" w:rsidRDefault="0026578B" w:rsidP="008B432C">
      <w:r>
        <w:separator/>
      </w:r>
    </w:p>
  </w:endnote>
  <w:endnote w:type="continuationSeparator" w:id="0">
    <w:p w14:paraId="154B31B0" w14:textId="77777777" w:rsidR="0026578B" w:rsidRDefault="0026578B" w:rsidP="008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A28F" w14:textId="77777777" w:rsidR="0026578B" w:rsidRDefault="0026578B" w:rsidP="008B432C">
      <w:r>
        <w:separator/>
      </w:r>
    </w:p>
  </w:footnote>
  <w:footnote w:type="continuationSeparator" w:id="0">
    <w:p w14:paraId="1FEABC01" w14:textId="77777777" w:rsidR="0026578B" w:rsidRDefault="0026578B" w:rsidP="008B4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7026" w14:textId="77777777" w:rsidR="008B432C" w:rsidRDefault="008B4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AEC86D" wp14:editId="694BD6D6">
          <wp:simplePos x="0" y="0"/>
          <wp:positionH relativeFrom="column">
            <wp:posOffset>5309235</wp:posOffset>
          </wp:positionH>
          <wp:positionV relativeFrom="paragraph">
            <wp:posOffset>-340360</wp:posOffset>
          </wp:positionV>
          <wp:extent cx="1149350" cy="92138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XL prim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6BBB"/>
    <w:multiLevelType w:val="hybridMultilevel"/>
    <w:tmpl w:val="D20E0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45"/>
    <w:rsid w:val="000C5D8D"/>
    <w:rsid w:val="00224830"/>
    <w:rsid w:val="0026578B"/>
    <w:rsid w:val="003B73C3"/>
    <w:rsid w:val="004A0153"/>
    <w:rsid w:val="008B432C"/>
    <w:rsid w:val="00CA7EA5"/>
    <w:rsid w:val="00E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B1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54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2C"/>
  </w:style>
  <w:style w:type="paragraph" w:styleId="Footer">
    <w:name w:val="footer"/>
    <w:basedOn w:val="Normal"/>
    <w:link w:val="FooterChar"/>
    <w:uiPriority w:val="99"/>
    <w:unhideWhenUsed/>
    <w:rsid w:val="008B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2C"/>
  </w:style>
  <w:style w:type="paragraph" w:styleId="ListParagraph">
    <w:name w:val="List Paragraph"/>
    <w:basedOn w:val="Normal"/>
    <w:uiPriority w:val="34"/>
    <w:qFormat/>
    <w:rsid w:val="00E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bell/Library/Group%20Containers/UBF8T346G9.Office/User%20Content.localized/Templates.localized/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Primary.dotx</Template>
  <TotalTime>0</TotalTime>
  <Pages>1</Pages>
  <Words>20</Words>
  <Characters>117</Characters>
  <Application>Microsoft Macintosh Word</Application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2017-05-25T10:33:00Z</dcterms:created>
  <dcterms:modified xsi:type="dcterms:W3CDTF">2017-05-25T10:33:00Z</dcterms:modified>
</cp:coreProperties>
</file>